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A3" w:rsidRPr="00D05FE5" w:rsidRDefault="00A405A3" w:rsidP="00A405A3">
      <w:pPr>
        <w:rPr>
          <w:rFonts w:ascii="Lucida Sans Unicode" w:hAnsi="Lucida Sans Unicode"/>
        </w:rPr>
      </w:pPr>
      <w:bookmarkStart w:id="0" w:name="Bijlage1"/>
      <w:bookmarkStart w:id="1" w:name="_GoBack"/>
      <w:bookmarkEnd w:id="1"/>
      <w:r w:rsidRPr="007E796C">
        <w:rPr>
          <w:rFonts w:ascii="Lucida Sans Unicode" w:hAnsi="Lucida Sans Unicode"/>
          <w:b/>
          <w:color w:val="20277E"/>
          <w:sz w:val="28"/>
        </w:rPr>
        <w:t xml:space="preserve">Bijlage 1. Aanvraag </w:t>
      </w:r>
      <w:r w:rsidR="004B3DE7">
        <w:rPr>
          <w:rFonts w:ascii="Lucida Sans Unicode" w:hAnsi="Lucida Sans Unicode"/>
          <w:b/>
          <w:color w:val="20277E"/>
          <w:sz w:val="28"/>
        </w:rPr>
        <w:t>Onderzoek</w:t>
      </w:r>
      <w:r w:rsidR="00CA2E15" w:rsidRPr="00CA2E15">
        <w:rPr>
          <w:rFonts w:ascii="Lucida Sans Unicode" w:hAnsi="Lucida Sans Unicode"/>
          <w:b/>
          <w:color w:val="20277E"/>
          <w:sz w:val="28"/>
        </w:rPr>
        <w:t xml:space="preserve"> </w:t>
      </w:r>
      <w:r w:rsidR="00CA2E15">
        <w:rPr>
          <w:rFonts w:ascii="Lucida Sans Unicode" w:hAnsi="Lucida Sans Unicode"/>
          <w:b/>
          <w:color w:val="20277E"/>
          <w:sz w:val="28"/>
        </w:rPr>
        <w:t>&amp; Praktijk</w:t>
      </w:r>
      <w:r w:rsidR="004B3DE7">
        <w:rPr>
          <w:rFonts w:ascii="Lucida Sans Unicode" w:hAnsi="Lucida Sans Unicode"/>
          <w:b/>
          <w:color w:val="20277E"/>
          <w:sz w:val="28"/>
        </w:rPr>
        <w:t>prijs</w:t>
      </w:r>
    </w:p>
    <w:bookmarkEnd w:id="0"/>
    <w:p w:rsidR="00A405A3" w:rsidRPr="00D05FE5" w:rsidRDefault="00A405A3" w:rsidP="00A405A3">
      <w:pPr>
        <w:spacing w:after="0" w:line="240" w:lineRule="auto"/>
        <w:rPr>
          <w:rFonts w:ascii="Lucida Sans Unicode" w:hAnsi="Lucida Sans Unicode"/>
        </w:rPr>
      </w:pPr>
    </w:p>
    <w:tbl>
      <w:tblPr>
        <w:tblStyle w:val="Tabelraster"/>
        <w:tblW w:w="0" w:type="auto"/>
        <w:tblLook w:val="04A0" w:firstRow="1" w:lastRow="0" w:firstColumn="1" w:lastColumn="0" w:noHBand="0" w:noVBand="1"/>
      </w:tblPr>
      <w:tblGrid>
        <w:gridCol w:w="2648"/>
        <w:gridCol w:w="6414"/>
      </w:tblGrid>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Naam/namen aanvragers</w:t>
            </w:r>
          </w:p>
        </w:tc>
        <w:sdt>
          <w:sdtPr>
            <w:rPr>
              <w:rFonts w:ascii="Lucida Sans Unicode" w:hAnsi="Lucida Sans Unicode"/>
            </w:rPr>
            <w:id w:val="-246650726"/>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Naam zorgorganisatie</w:t>
            </w:r>
          </w:p>
        </w:tc>
        <w:sdt>
          <w:sdtPr>
            <w:rPr>
              <w:rFonts w:ascii="Lucida Sans Unicode" w:hAnsi="Lucida Sans Unicode"/>
            </w:rPr>
            <w:id w:val="-250118311"/>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Pr>
                <w:rFonts w:ascii="Lucida Sans Unicode" w:hAnsi="Lucida Sans Unicode" w:cs="Lucida Sans Unicode"/>
                <w:b/>
              </w:rPr>
              <w:t>Naam afdeling/vakgroep</w:t>
            </w:r>
          </w:p>
        </w:tc>
        <w:sdt>
          <w:sdtPr>
            <w:rPr>
              <w:rFonts w:ascii="Lucida Sans Unicode" w:hAnsi="Lucida Sans Unicode"/>
            </w:rPr>
            <w:id w:val="-805935484"/>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B74212" w:rsidRDefault="00A405A3" w:rsidP="002B3A46">
            <w:pPr>
              <w:rPr>
                <w:rFonts w:ascii="Lucida Sans Unicode" w:hAnsi="Lucida Sans Unicode" w:cs="Lucida Sans Unicode"/>
                <w:b/>
              </w:rPr>
            </w:pPr>
            <w:r>
              <w:rPr>
                <w:rFonts w:ascii="Lucida Sans Unicode" w:hAnsi="Lucida Sans Unicode" w:cs="Lucida Sans Unicode"/>
                <w:b/>
              </w:rPr>
              <w:t>Titel project</w:t>
            </w:r>
          </w:p>
        </w:tc>
        <w:sdt>
          <w:sdtPr>
            <w:rPr>
              <w:rFonts w:ascii="Lucida Sans Unicode" w:hAnsi="Lucida Sans Unicode"/>
            </w:rPr>
            <w:id w:val="57832503"/>
            <w:placeholder>
              <w:docPart w:val="AA15CC225E9841D09E5D335D555EB2F8"/>
            </w:placeholder>
            <w:showingPlcHdr/>
          </w:sdtPr>
          <w:sdtEndPr/>
          <w:sdtContent>
            <w:tc>
              <w:tcPr>
                <w:tcW w:w="6552" w:type="dxa"/>
              </w:tcPr>
              <w:p w:rsidR="00A405A3" w:rsidRPr="00B74212" w:rsidRDefault="00A405A3" w:rsidP="002B3A46">
                <w:pPr>
                  <w:rPr>
                    <w:rFonts w:ascii="Lucida Sans Unicode" w:hAnsi="Lucida Sans Unicode" w:cs="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Geplande startdatum project</w:t>
            </w:r>
          </w:p>
        </w:tc>
        <w:sdt>
          <w:sdtPr>
            <w:rPr>
              <w:rFonts w:ascii="Lucida Sans Unicode" w:hAnsi="Lucida Sans Unicode"/>
            </w:rPr>
            <w:id w:val="473112795"/>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rPr>
            </w:pPr>
            <w:r w:rsidRPr="00D05FE5">
              <w:rPr>
                <w:rFonts w:ascii="Lucida Sans Unicode" w:hAnsi="Lucida Sans Unicode"/>
                <w:b/>
              </w:rPr>
              <w:t>Geplande duur project</w:t>
            </w:r>
            <w:r w:rsidRPr="00D05FE5">
              <w:rPr>
                <w:rFonts w:ascii="Lucida Sans Unicode" w:hAnsi="Lucida Sans Unicode"/>
              </w:rPr>
              <w:t xml:space="preserve"> (max. 1 jaar)</w:t>
            </w:r>
          </w:p>
        </w:tc>
        <w:sdt>
          <w:sdtPr>
            <w:rPr>
              <w:rFonts w:ascii="Lucida Sans Unicode" w:hAnsi="Lucida Sans Unicode"/>
            </w:rPr>
            <w:id w:val="-833993291"/>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Achtergrondinformatie / aanleiding project </w:t>
      </w:r>
      <w:r w:rsidRPr="00D05FE5">
        <w:rPr>
          <w:rFonts w:ascii="Lucida Sans Unicode" w:hAnsi="Lucida Sans Unicode"/>
        </w:rPr>
        <w:t>(max. 350 woorden)</w:t>
      </w: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90895142"/>
              <w:placeholder>
                <w:docPart w:val="54D8FA62C66A4BD7ADE3B777C537C02D"/>
              </w:placeholder>
              <w:showingPlcHdr/>
            </w:sdtPr>
            <w:sdtEnd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Doel van het project </w:t>
      </w:r>
      <w:r w:rsidRPr="00D05FE5">
        <w:rPr>
          <w:rFonts w:ascii="Lucida Sans Unicode" w:hAnsi="Lucida Sans Unicode"/>
        </w:rPr>
        <w:t>(max. 100 woorden)</w:t>
      </w: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409456345"/>
              <w:placeholder>
                <w:docPart w:val="04426FB2E1A94E3DB28FA3E13A9313EA"/>
              </w:placeholder>
              <w:showingPlcHdr/>
            </w:sdtPr>
            <w:sdtEndPr/>
            <w:sdtContent>
              <w:p w:rsidR="00A405A3" w:rsidRPr="00D05FE5" w:rsidRDefault="00D942FB" w:rsidP="00D942FB">
                <w:pPr>
                  <w:rPr>
                    <w:rFonts w:ascii="Lucida Sans Unicode" w:hAnsi="Lucida Sans Unicode"/>
                  </w:rPr>
                </w:pPr>
                <w:r w:rsidRPr="00A908D5">
                  <w:rPr>
                    <w:rStyle w:val="Tekstvantijdelijkeaanduiding"/>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Onderzoeksvraag </w:t>
      </w:r>
      <w:r w:rsidRPr="00D05FE5">
        <w:rPr>
          <w:rFonts w:ascii="Lucida Sans Unicode" w:hAnsi="Lucida Sans Unicode"/>
        </w:rPr>
        <w:t>(max. 100 woorden)</w:t>
      </w: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611974158"/>
              <w:placeholder>
                <w:docPart w:val="5ED9547C5E974D8080ACEB659A33261A"/>
              </w:placeholder>
              <w:showingPlcHdr/>
            </w:sdtPr>
            <w:sdtEnd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rPr>
      </w:pPr>
      <w:r w:rsidRPr="00D05FE5">
        <w:rPr>
          <w:rFonts w:ascii="Lucida Sans Unicode" w:hAnsi="Lucida Sans Unicode"/>
          <w:b/>
        </w:rPr>
        <w:t xml:space="preserve">Plan van aanpak </w:t>
      </w:r>
      <w:r w:rsidRPr="00D05FE5">
        <w:rPr>
          <w:rFonts w:ascii="Lucida Sans Unicode" w:hAnsi="Lucida Sans Unicode"/>
        </w:rPr>
        <w:t>(max. 1000 woorden)</w:t>
      </w:r>
    </w:p>
    <w:p w:rsidR="00A405A3" w:rsidRPr="00D05FE5" w:rsidRDefault="00A405A3" w:rsidP="00A405A3">
      <w:pPr>
        <w:spacing w:after="0" w:line="240" w:lineRule="auto"/>
        <w:rPr>
          <w:rFonts w:ascii="Lucida Sans Unicode" w:hAnsi="Lucida Sans Unicode"/>
          <w:i/>
        </w:rPr>
      </w:pPr>
      <w:r w:rsidRPr="00D05FE5">
        <w:rPr>
          <w:rFonts w:ascii="Lucida Sans Unicode" w:hAnsi="Lucida Sans Unicode"/>
          <w:i/>
        </w:rPr>
        <w:t>Beschrijf hier hoe je het project wilt gaan uitvoeren. Denk hierbij aan: wie zijn de deelnemers aan het project (bijvoorbeeld cliënten van een bepaalde afdeling), een beschrijving van het te ontwikkelen/onderzoeken product of werkwijze, de uitkomstmaten (= waar je verandering in wilt aantonen, bijvoorbeeld: uithoudingsvermogen, kwaliteit van leven, pijn, tevredenheid, stemming) en de manier waarop je deze wilt meten (heb je al bepaalde instrumenten in gedachten die je wilt gebruiken?). Het hoeft nog geen volledig uitgedacht plan te zijn; het project kan verder uitgewerkt worden op het moment dat het uitgekozen wordt voor de subsidie, en hier kan een wetenschappelijk medewerker van UNO-VUmc desgewenst bij ondersteunen.</w:t>
      </w:r>
    </w:p>
    <w:p w:rsidR="00A405A3" w:rsidRPr="00B74212" w:rsidRDefault="00A405A3" w:rsidP="00A405A3">
      <w:pPr>
        <w:spacing w:after="0" w:line="240" w:lineRule="auto"/>
        <w:rPr>
          <w:rFonts w:ascii="Lucida Sans Unicode" w:hAnsi="Lucida Sans Unicode" w:cs="Lucida Sans Unicode"/>
          <w:b/>
          <w:i/>
        </w:rPr>
      </w:pP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665551103"/>
              <w:placeholder>
                <w:docPart w:val="72E2FEE3D8374E12BDDD7F574BB86E0E"/>
              </w:placeholder>
              <w:showingPlcHdr/>
            </w:sdtPr>
            <w:sdtEnd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rPr>
          <w:rFonts w:ascii="Lucida Sans Unicode" w:hAnsi="Lucida Sans Unicode"/>
        </w:rPr>
      </w:pPr>
      <w:r>
        <w:rPr>
          <w:rFonts w:ascii="Lucida Sans Unicode" w:hAnsi="Lucida Sans Unicode" w:cs="Lucida Sans Unicode"/>
        </w:rPr>
        <w:br w:type="page"/>
      </w:r>
    </w:p>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color w:val="20277E"/>
        </w:rPr>
      </w:pPr>
      <w:r w:rsidRPr="00D05FE5">
        <w:rPr>
          <w:rFonts w:ascii="Lucida Sans Unicode" w:hAnsi="Lucida Sans Unicode"/>
          <w:b/>
          <w:color w:val="20277E"/>
        </w:rPr>
        <w:t>BEGROTING</w:t>
      </w:r>
    </w:p>
    <w:p w:rsidR="00A405A3" w:rsidRPr="00D05FE5" w:rsidRDefault="00A405A3" w:rsidP="00A405A3">
      <w:pPr>
        <w:spacing w:after="0" w:line="240" w:lineRule="auto"/>
        <w:rPr>
          <w:rFonts w:ascii="Lucida Sans Unicode" w:hAnsi="Lucida Sans Unicode"/>
        </w:rPr>
      </w:pPr>
      <w:r w:rsidRPr="00D05FE5">
        <w:rPr>
          <w:rFonts w:ascii="Lucida Sans Unicode" w:hAnsi="Lucida Sans Unicode"/>
        </w:rPr>
        <w:t xml:space="preserve">Voeg bij deze aanvraag een begroting met daarbij een uiteenzetting van de kosten voor de uitvoer van het project. Maak daarbij indien van toepassing onderscheid tussen materiele (b.v. reiskosten, kosten voor drukwerk) en personele kosten (urenvergoeding voor de uitvoerder(s) van het project). Als er </w:t>
      </w:r>
      <w:r w:rsidRPr="00B74212">
        <w:rPr>
          <w:rFonts w:ascii="Lucida Sans Unicode" w:hAnsi="Lucida Sans Unicode" w:cs="Lucida Sans Unicode"/>
        </w:rPr>
        <w:t>cof</w:t>
      </w:r>
      <w:r>
        <w:rPr>
          <w:rFonts w:ascii="Lucida Sans Unicode" w:hAnsi="Lucida Sans Unicode" w:cs="Lucida Sans Unicode"/>
        </w:rPr>
        <w:t>inanciering</w:t>
      </w:r>
      <w:r w:rsidRPr="00D05FE5">
        <w:rPr>
          <w:rFonts w:ascii="Lucida Sans Unicode" w:hAnsi="Lucida Sans Unicode"/>
        </w:rPr>
        <w:t xml:space="preserve"> wordt gegeven door</w:t>
      </w:r>
      <w:r w:rsidRPr="00B74212">
        <w:rPr>
          <w:rFonts w:ascii="Lucida Sans Unicode" w:hAnsi="Lucida Sans Unicode" w:cs="Lucida Sans Unicode"/>
        </w:rPr>
        <w:t>/</w:t>
      </w:r>
      <w:r w:rsidRPr="00D05FE5">
        <w:rPr>
          <w:rFonts w:ascii="Lucida Sans Unicode" w:hAnsi="Lucida Sans Unicode"/>
        </w:rPr>
        <w:t>aangevraagd bij een andere partij: geef dan aan om welke partij en om welk bedrag het gaat.</w:t>
      </w:r>
    </w:p>
    <w:p w:rsidR="00A405A3" w:rsidRDefault="00A405A3" w:rsidP="00A405A3">
      <w:pPr>
        <w:spacing w:after="0" w:line="240" w:lineRule="auto"/>
        <w:rPr>
          <w:rFonts w:ascii="Lucida Sans Unicode" w:hAnsi="Lucida Sans Unicode" w:cs="Lucida Sans Unicode"/>
        </w:rPr>
      </w:pPr>
    </w:p>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jc w:val="center"/>
        <w:rPr>
          <w:rFonts w:ascii="Lucida Sans Unicode" w:hAnsi="Lucida Sans Unicode"/>
          <w:color w:val="20277E"/>
        </w:rPr>
      </w:pPr>
      <w:r w:rsidRPr="00D05FE5">
        <w:rPr>
          <w:rFonts w:ascii="Lucida Sans Unicode" w:hAnsi="Lucida Sans Unicode"/>
          <w:color w:val="20277E"/>
        </w:rPr>
        <w:t>Stuur dit formulier en de bijgevoegde begroting</w:t>
      </w:r>
    </w:p>
    <w:p w:rsidR="00A405A3" w:rsidRDefault="00A405A3" w:rsidP="00A405A3">
      <w:pPr>
        <w:spacing w:after="0" w:line="240" w:lineRule="auto"/>
        <w:jc w:val="center"/>
        <w:rPr>
          <w:rFonts w:ascii="Lucida Sans Unicode" w:hAnsi="Lucida Sans Unicode" w:cs="Lucida Sans Unicode"/>
          <w:color w:val="20277E"/>
        </w:rPr>
      </w:pPr>
      <w:r w:rsidRPr="00D05FE5">
        <w:rPr>
          <w:rFonts w:ascii="Lucida Sans Unicode" w:hAnsi="Lucida Sans Unicode"/>
          <w:color w:val="20277E"/>
        </w:rPr>
        <w:t xml:space="preserve">naar </w:t>
      </w:r>
      <w:r w:rsidRPr="00D05FE5">
        <w:rPr>
          <w:rFonts w:ascii="Lucida Sans Unicode" w:hAnsi="Lucida Sans Unicode"/>
          <w:b/>
          <w:color w:val="20277E"/>
        </w:rPr>
        <w:t>uno@vumc.nl</w:t>
      </w:r>
      <w:r w:rsidR="00CA2E15">
        <w:rPr>
          <w:rFonts w:ascii="Lucida Sans Unicode" w:hAnsi="Lucida Sans Unicode"/>
          <w:color w:val="20277E"/>
        </w:rPr>
        <w:t xml:space="preserve"> vóór </w:t>
      </w:r>
      <w:r w:rsidR="00CA2E15" w:rsidRPr="00CA2E15">
        <w:rPr>
          <w:rFonts w:ascii="Lucida Sans Unicode" w:hAnsi="Lucida Sans Unicode"/>
          <w:b/>
          <w:color w:val="20277E"/>
        </w:rPr>
        <w:t>1 oktober 2019</w:t>
      </w:r>
      <w:r>
        <w:rPr>
          <w:rFonts w:ascii="Lucida Sans Unicode" w:hAnsi="Lucida Sans Unicode"/>
          <w:color w:val="20277E"/>
        </w:rPr>
        <w:t>.</w:t>
      </w:r>
      <w:r>
        <w:rPr>
          <w:rFonts w:ascii="Lucida Sans Unicode" w:hAnsi="Lucida Sans Unicode" w:cs="Lucida Sans Unicode"/>
          <w:color w:val="20277E"/>
        </w:rPr>
        <w:t xml:space="preserve"> </w:t>
      </w:r>
    </w:p>
    <w:p w:rsidR="00A405A3" w:rsidRDefault="00A405A3" w:rsidP="00A405A3">
      <w:pPr>
        <w:spacing w:after="0" w:line="240" w:lineRule="auto"/>
        <w:jc w:val="center"/>
        <w:rPr>
          <w:rFonts w:ascii="Lucida Sans Unicode" w:hAnsi="Lucida Sans Unicode" w:cs="Lucida Sans Unicode"/>
          <w:color w:val="20277E"/>
        </w:rPr>
      </w:pPr>
    </w:p>
    <w:p w:rsidR="00A405A3" w:rsidRPr="00D05FE5" w:rsidRDefault="00A405A3" w:rsidP="00A405A3">
      <w:pPr>
        <w:spacing w:after="0" w:line="240" w:lineRule="auto"/>
        <w:jc w:val="center"/>
        <w:rPr>
          <w:rFonts w:ascii="Lucida Sans Unicode" w:hAnsi="Lucida Sans Unicode"/>
          <w:color w:val="20277E"/>
        </w:rPr>
      </w:pPr>
      <w:r>
        <w:rPr>
          <w:rFonts w:ascii="Lucida Sans Unicode" w:hAnsi="Lucida Sans Unicode" w:cs="Lucida Sans Unicode"/>
          <w:color w:val="20277E"/>
        </w:rPr>
        <w:t xml:space="preserve">Wij sturen een bevestiging van ontvangst betreffende het ingezonden project. </w:t>
      </w:r>
    </w:p>
    <w:p w:rsidR="005F7D23" w:rsidRDefault="000A24F2"/>
    <w:sectPr w:rsidR="005F7D2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CA" w:rsidRDefault="00D942FB">
      <w:pPr>
        <w:spacing w:after="0" w:line="240" w:lineRule="auto"/>
      </w:pPr>
      <w:r>
        <w:separator/>
      </w:r>
    </w:p>
  </w:endnote>
  <w:endnote w:type="continuationSeparator" w:id="0">
    <w:p w:rsidR="004149CA" w:rsidRDefault="00D9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FB" w:rsidRDefault="00D942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BE" w:rsidRDefault="00A405A3">
    <w:pPr>
      <w:pStyle w:val="Voettekst"/>
    </w:pPr>
    <w:r w:rsidRPr="00D942FB">
      <w:rPr>
        <w:b/>
        <w:noProof/>
        <w:color w:val="1F497D" w:themeColor="text2"/>
        <w:lang w:eastAsia="nl-NL"/>
      </w:rPr>
      <mc:AlternateContent>
        <mc:Choice Requires="wps">
          <w:drawing>
            <wp:anchor distT="0" distB="0" distL="114300" distR="114300" simplePos="0" relativeHeight="251659264" behindDoc="0" locked="0" layoutInCell="1" allowOverlap="1" wp14:anchorId="42900EA6" wp14:editId="2B8ED5D7">
              <wp:simplePos x="0" y="0"/>
              <wp:positionH relativeFrom="column">
                <wp:posOffset>1726</wp:posOffset>
              </wp:positionH>
              <wp:positionV relativeFrom="paragraph">
                <wp:posOffset>-45040</wp:posOffset>
              </wp:positionV>
              <wp:extent cx="5750417" cy="0"/>
              <wp:effectExtent l="0" t="0" r="22225" b="19050"/>
              <wp:wrapNone/>
              <wp:docPr id="4" name="Rechte verbindingslijn 4"/>
              <wp:cNvGraphicFramePr/>
              <a:graphic xmlns:a="http://schemas.openxmlformats.org/drawingml/2006/main">
                <a:graphicData uri="http://schemas.microsoft.com/office/word/2010/wordprocessingShape">
                  <wps:wsp>
                    <wps:cNvCnPr/>
                    <wps:spPr>
                      <a:xfrm>
                        <a:off x="0" y="0"/>
                        <a:ext cx="5750417" cy="0"/>
                      </a:xfrm>
                      <a:prstGeom prst="line">
                        <a:avLst/>
                      </a:prstGeom>
                      <a:ln>
                        <a:solidFill>
                          <a:srgbClr val="2027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E8F06" id="Rechte verbindingslijn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55pt" to="45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" strokecolor="#20277e"/>
          </w:pict>
        </mc:Fallback>
      </mc:AlternateContent>
    </w:r>
    <w:r w:rsidRPr="00D942FB">
      <w:rPr>
        <w:b/>
        <w:noProof/>
        <w:color w:val="1F497D" w:themeColor="text2"/>
        <w:lang w:eastAsia="nl-NL"/>
      </w:rPr>
      <w:t>www.</w:t>
    </w:r>
    <w:r w:rsidRPr="00D942FB">
      <w:rPr>
        <w:b/>
        <w:color w:val="1F497D" w:themeColor="text2"/>
      </w:rPr>
      <w:t>unovumc</w:t>
    </w:r>
    <w:r w:rsidRPr="00D942FB">
      <w:rPr>
        <w:b/>
        <w:color w:val="20277E"/>
      </w:rPr>
      <w:t>.nl</w:t>
    </w:r>
    <w:r>
      <w:rPr>
        <w:b/>
        <w:color w:val="20277E"/>
      </w:rPr>
      <w:tab/>
    </w:r>
    <w:r>
      <w:rPr>
        <w:b/>
        <w:color w:val="20277E"/>
      </w:rPr>
      <w:tab/>
    </w:r>
    <w:r w:rsidR="004B3DE7">
      <w:rPr>
        <w:b/>
        <w:color w:val="20277E"/>
      </w:rPr>
      <w:t>Juli 2019</w:t>
    </w:r>
  </w:p>
  <w:p w:rsidR="006F6BBE" w:rsidRDefault="000A24F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FB" w:rsidRDefault="00D942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CA" w:rsidRDefault="00D942FB">
      <w:pPr>
        <w:spacing w:after="0" w:line="240" w:lineRule="auto"/>
      </w:pPr>
      <w:r>
        <w:separator/>
      </w:r>
    </w:p>
  </w:footnote>
  <w:footnote w:type="continuationSeparator" w:id="0">
    <w:p w:rsidR="004149CA" w:rsidRDefault="00D94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FB" w:rsidRDefault="00D942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4D" w:rsidRDefault="00A405A3" w:rsidP="004D504D">
    <w:pPr>
      <w:pStyle w:val="Koptekst"/>
      <w:jc w:val="right"/>
    </w:pPr>
    <w:r>
      <w:rPr>
        <w:noProof/>
        <w:lang w:eastAsia="nl-NL"/>
      </w:rPr>
      <w:drawing>
        <wp:inline distT="0" distB="0" distL="0" distR="0" wp14:anchorId="5A338446" wp14:editId="056659CF">
          <wp:extent cx="1249251" cy="756126"/>
          <wp:effectExtent l="0" t="0" r="8255"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VUmcLogo_VandenHulDesign_Final_Font3_png.png"/>
                  <pic:cNvPicPr/>
                </pic:nvPicPr>
                <pic:blipFill>
                  <a:blip r:embed="rId1">
                    <a:extLst>
                      <a:ext uri="{28A0092B-C50C-407E-A947-70E740481C1C}">
                        <a14:useLocalDpi xmlns:a14="http://schemas.microsoft.com/office/drawing/2010/main" val="0"/>
                      </a:ext>
                    </a:extLst>
                  </a:blip>
                  <a:stretch>
                    <a:fillRect/>
                  </a:stretch>
                </pic:blipFill>
                <pic:spPr>
                  <a:xfrm>
                    <a:off x="0" y="0"/>
                    <a:ext cx="1249861" cy="756495"/>
                  </a:xfrm>
                  <a:prstGeom prst="rect">
                    <a:avLst/>
                  </a:prstGeom>
                </pic:spPr>
              </pic:pic>
            </a:graphicData>
          </a:graphic>
        </wp:inline>
      </w:drawing>
    </w:r>
  </w:p>
  <w:p w:rsidR="004D504D" w:rsidRDefault="000A24F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FB" w:rsidRDefault="00D942F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3"/>
    <w:rsid w:val="000A24F2"/>
    <w:rsid w:val="002B6B95"/>
    <w:rsid w:val="00396FA2"/>
    <w:rsid w:val="004149CA"/>
    <w:rsid w:val="0049172A"/>
    <w:rsid w:val="004B1971"/>
    <w:rsid w:val="004B3DE7"/>
    <w:rsid w:val="00A405A3"/>
    <w:rsid w:val="00B73626"/>
    <w:rsid w:val="00CA2E15"/>
    <w:rsid w:val="00D942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D96FF-3D7B-41D2-ADE1-4AFA4CAC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05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05A3"/>
  </w:style>
  <w:style w:type="paragraph" w:styleId="Voettekst">
    <w:name w:val="footer"/>
    <w:basedOn w:val="Standaard"/>
    <w:link w:val="VoettekstChar"/>
    <w:uiPriority w:val="99"/>
    <w:unhideWhenUsed/>
    <w:rsid w:val="00A405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05A3"/>
  </w:style>
  <w:style w:type="table" w:styleId="Tabelraster">
    <w:name w:val="Table Grid"/>
    <w:basedOn w:val="Standaardtabel"/>
    <w:uiPriority w:val="59"/>
    <w:rsid w:val="00A4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405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57139BC9C54712BD504918A98BBB5D"/>
        <w:category>
          <w:name w:val="Algemeen"/>
          <w:gallery w:val="placeholder"/>
        </w:category>
        <w:types>
          <w:type w:val="bbPlcHdr"/>
        </w:types>
        <w:behaviors>
          <w:behavior w:val="content"/>
        </w:behaviors>
        <w:guid w:val="{FAF31EC5-043F-43F0-AF84-AC9AD9806B62}"/>
      </w:docPartPr>
      <w:docPartBody>
        <w:p w:rsidR="00CD4448" w:rsidRDefault="00F851C8" w:rsidP="00F851C8">
          <w:pPr>
            <w:pStyle w:val="8B57139BC9C54712BD504918A98BBB5D"/>
          </w:pPr>
          <w:r w:rsidRPr="00A908D5">
            <w:rPr>
              <w:rStyle w:val="Tekstvantijdelijkeaanduiding"/>
            </w:rPr>
            <w:t>Klik hier als u tekst wilt invoeren.</w:t>
          </w:r>
        </w:p>
      </w:docPartBody>
    </w:docPart>
    <w:docPart>
      <w:docPartPr>
        <w:name w:val="54D8FA62C66A4BD7ADE3B777C537C02D"/>
        <w:category>
          <w:name w:val="Algemeen"/>
          <w:gallery w:val="placeholder"/>
        </w:category>
        <w:types>
          <w:type w:val="bbPlcHdr"/>
        </w:types>
        <w:behaviors>
          <w:behavior w:val="content"/>
        </w:behaviors>
        <w:guid w:val="{195920E2-BB7A-450C-8027-EF7AA36BFE48}"/>
      </w:docPartPr>
      <w:docPartBody>
        <w:p w:rsidR="00CD4448" w:rsidRDefault="00F851C8" w:rsidP="00F851C8">
          <w:pPr>
            <w:pStyle w:val="54D8FA62C66A4BD7ADE3B777C537C02D"/>
          </w:pPr>
          <w:r w:rsidRPr="00A908D5">
            <w:rPr>
              <w:rStyle w:val="Tekstvantijdelijkeaanduiding"/>
            </w:rPr>
            <w:t>Klik hier als u tekst wilt invoeren.</w:t>
          </w:r>
        </w:p>
      </w:docPartBody>
    </w:docPart>
    <w:docPart>
      <w:docPartPr>
        <w:name w:val="04426FB2E1A94E3DB28FA3E13A9313EA"/>
        <w:category>
          <w:name w:val="Algemeen"/>
          <w:gallery w:val="placeholder"/>
        </w:category>
        <w:types>
          <w:type w:val="bbPlcHdr"/>
        </w:types>
        <w:behaviors>
          <w:behavior w:val="content"/>
        </w:behaviors>
        <w:guid w:val="{ACA14C3A-17EB-44C5-8156-0E9E8DC809AC}"/>
      </w:docPartPr>
      <w:docPartBody>
        <w:p w:rsidR="00CD4448" w:rsidRDefault="00F851C8" w:rsidP="00F851C8">
          <w:pPr>
            <w:pStyle w:val="04426FB2E1A94E3DB28FA3E13A9313EA"/>
          </w:pPr>
          <w:r w:rsidRPr="00A908D5">
            <w:rPr>
              <w:rStyle w:val="Tekstvantijdelijkeaanduiding"/>
            </w:rPr>
            <w:t>Klik hier als u tekst wilt invoeren.</w:t>
          </w:r>
        </w:p>
      </w:docPartBody>
    </w:docPart>
    <w:docPart>
      <w:docPartPr>
        <w:name w:val="5ED9547C5E974D8080ACEB659A33261A"/>
        <w:category>
          <w:name w:val="Algemeen"/>
          <w:gallery w:val="placeholder"/>
        </w:category>
        <w:types>
          <w:type w:val="bbPlcHdr"/>
        </w:types>
        <w:behaviors>
          <w:behavior w:val="content"/>
        </w:behaviors>
        <w:guid w:val="{C9B65C1F-2EC5-42B9-AAF1-FACD3086E325}"/>
      </w:docPartPr>
      <w:docPartBody>
        <w:p w:rsidR="00CD4448" w:rsidRDefault="00F851C8" w:rsidP="00F851C8">
          <w:pPr>
            <w:pStyle w:val="5ED9547C5E974D8080ACEB659A33261A"/>
          </w:pPr>
          <w:r w:rsidRPr="00A908D5">
            <w:rPr>
              <w:rStyle w:val="Tekstvantijdelijkeaanduiding"/>
            </w:rPr>
            <w:t>Klik hier als u tekst wilt invoeren.</w:t>
          </w:r>
        </w:p>
      </w:docPartBody>
    </w:docPart>
    <w:docPart>
      <w:docPartPr>
        <w:name w:val="72E2FEE3D8374E12BDDD7F574BB86E0E"/>
        <w:category>
          <w:name w:val="Algemeen"/>
          <w:gallery w:val="placeholder"/>
        </w:category>
        <w:types>
          <w:type w:val="bbPlcHdr"/>
        </w:types>
        <w:behaviors>
          <w:behavior w:val="content"/>
        </w:behaviors>
        <w:guid w:val="{E1C6ECE4-4E60-4B92-9E18-80075B1CC9BA}"/>
      </w:docPartPr>
      <w:docPartBody>
        <w:p w:rsidR="00CD4448" w:rsidRDefault="00F851C8" w:rsidP="00F851C8">
          <w:pPr>
            <w:pStyle w:val="72E2FEE3D8374E12BDDD7F574BB86E0E"/>
          </w:pPr>
          <w:r w:rsidRPr="00A908D5">
            <w:rPr>
              <w:rStyle w:val="Tekstvantijdelijkeaanduiding"/>
            </w:rPr>
            <w:t>Klik hier als u tekst wilt invoeren.</w:t>
          </w:r>
        </w:p>
      </w:docPartBody>
    </w:docPart>
    <w:docPart>
      <w:docPartPr>
        <w:name w:val="AA15CC225E9841D09E5D335D555EB2F8"/>
        <w:category>
          <w:name w:val="Algemeen"/>
          <w:gallery w:val="placeholder"/>
        </w:category>
        <w:types>
          <w:type w:val="bbPlcHdr"/>
        </w:types>
        <w:behaviors>
          <w:behavior w:val="content"/>
        </w:behaviors>
        <w:guid w:val="{5A5639BC-C76B-40C6-BC95-AB4F7AA204B7}"/>
      </w:docPartPr>
      <w:docPartBody>
        <w:p w:rsidR="00CD4448" w:rsidRDefault="00F851C8" w:rsidP="00F851C8">
          <w:pPr>
            <w:pStyle w:val="AA15CC225E9841D09E5D335D555EB2F8"/>
          </w:pPr>
          <w:r w:rsidRPr="00A908D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C8"/>
    <w:rsid w:val="00CD4448"/>
    <w:rsid w:val="00F85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851C8"/>
    <w:rPr>
      <w:color w:val="808080"/>
    </w:rPr>
  </w:style>
  <w:style w:type="paragraph" w:customStyle="1" w:styleId="2CE8F2B50A5848DEBC0D41CC9FF46168">
    <w:name w:val="2CE8F2B50A5848DEBC0D41CC9FF46168"/>
    <w:rsid w:val="00F851C8"/>
  </w:style>
  <w:style w:type="paragraph" w:customStyle="1" w:styleId="08EE0045174B4025B647A47A7BBCD37A">
    <w:name w:val="08EE0045174B4025B647A47A7BBCD37A"/>
    <w:rsid w:val="00F851C8"/>
  </w:style>
  <w:style w:type="paragraph" w:customStyle="1" w:styleId="9880F12822E84541B583EAD5D036D31E">
    <w:name w:val="9880F12822E84541B583EAD5D036D31E"/>
    <w:rsid w:val="00F851C8"/>
  </w:style>
  <w:style w:type="paragraph" w:customStyle="1" w:styleId="E81E9965C9CF489A8C1154CBEBF85294">
    <w:name w:val="E81E9965C9CF489A8C1154CBEBF85294"/>
    <w:rsid w:val="00F851C8"/>
  </w:style>
  <w:style w:type="paragraph" w:customStyle="1" w:styleId="82D50F45F8084E79932F8672F97678EB">
    <w:name w:val="82D50F45F8084E79932F8672F97678EB"/>
    <w:rsid w:val="00F851C8"/>
  </w:style>
  <w:style w:type="paragraph" w:customStyle="1" w:styleId="8B57139BC9C54712BD504918A98BBB5D">
    <w:name w:val="8B57139BC9C54712BD504918A98BBB5D"/>
    <w:rsid w:val="00F851C8"/>
  </w:style>
  <w:style w:type="paragraph" w:customStyle="1" w:styleId="54D8FA62C66A4BD7ADE3B777C537C02D">
    <w:name w:val="54D8FA62C66A4BD7ADE3B777C537C02D"/>
    <w:rsid w:val="00F851C8"/>
  </w:style>
  <w:style w:type="paragraph" w:customStyle="1" w:styleId="04426FB2E1A94E3DB28FA3E13A9313EA">
    <w:name w:val="04426FB2E1A94E3DB28FA3E13A9313EA"/>
    <w:rsid w:val="00F851C8"/>
  </w:style>
  <w:style w:type="paragraph" w:customStyle="1" w:styleId="5ED9547C5E974D8080ACEB659A33261A">
    <w:name w:val="5ED9547C5E974D8080ACEB659A33261A"/>
    <w:rsid w:val="00F851C8"/>
  </w:style>
  <w:style w:type="paragraph" w:customStyle="1" w:styleId="72E2FEE3D8374E12BDDD7F574BB86E0E">
    <w:name w:val="72E2FEE3D8374E12BDDD7F574BB86E0E"/>
    <w:rsid w:val="00F851C8"/>
  </w:style>
  <w:style w:type="paragraph" w:customStyle="1" w:styleId="AA15CC225E9841D09E5D335D555EB2F8">
    <w:name w:val="AA15CC225E9841D09E5D335D555EB2F8"/>
    <w:rsid w:val="00F85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548F1B20</Template>
  <TotalTime>1</TotalTime>
  <Pages>2</Pages>
  <Words>324</Words>
  <Characters>1783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Sparrius, M. (Maike)</dc:creator>
  <cp:keywords/>
  <dc:description/>
  <cp:lastModifiedBy>Sparrius, M. (Maike)</cp:lastModifiedBy>
  <cp:revision>2</cp:revision>
  <dcterms:created xsi:type="dcterms:W3CDTF">2019-09-03T14:05:00Z</dcterms:created>
  <dcterms:modified xsi:type="dcterms:W3CDTF">2019-09-03T14:05:00Z</dcterms:modified>
</cp:coreProperties>
</file>